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B3" w:rsidRPr="00BE12FA" w:rsidRDefault="00542AB3" w:rsidP="00542AB3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BE12FA">
        <w:rPr>
          <w:rFonts w:ascii="Arial Unicode MS" w:eastAsia="Arial Unicode MS" w:hAnsi="Arial Unicode MS" w:cs="Arial Unicode MS"/>
          <w:sz w:val="36"/>
          <w:szCs w:val="36"/>
        </w:rPr>
        <w:t>Early life</w:t>
      </w:r>
    </w:p>
    <w:p w:rsidR="00542AB3" w:rsidRPr="00BE12FA" w:rsidRDefault="00542AB3" w:rsidP="00BE12FA">
      <w:pPr>
        <w:ind w:firstLine="720"/>
        <w:rPr>
          <w:rFonts w:ascii="Arial Unicode MS" w:eastAsia="Arial Unicode MS" w:hAnsi="Arial Unicode MS" w:cs="Arial Unicode MS"/>
          <w:sz w:val="36"/>
          <w:szCs w:val="36"/>
        </w:rPr>
      </w:pPr>
      <w:r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Sue </w:t>
      </w:r>
      <w:proofErr w:type="spellStart"/>
      <w:r w:rsidRPr="00BE12FA">
        <w:rPr>
          <w:rFonts w:ascii="Arial Unicode MS" w:eastAsia="Arial Unicode MS" w:hAnsi="Arial Unicode MS" w:cs="Arial Unicode MS"/>
          <w:sz w:val="36"/>
          <w:szCs w:val="36"/>
        </w:rPr>
        <w:t>hendeckson</w:t>
      </w:r>
      <w:proofErr w:type="spellEnd"/>
      <w:r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was born on December 2, 1949</w:t>
      </w:r>
      <w:r w:rsidR="00BE12FA">
        <w:rPr>
          <w:rFonts w:ascii="Arial Unicode MS" w:eastAsia="Arial Unicode MS" w:hAnsi="Arial Unicode MS" w:cs="Arial Unicode MS"/>
          <w:sz w:val="36"/>
          <w:szCs w:val="36"/>
        </w:rPr>
        <w:t>, she is still living today. S</w:t>
      </w:r>
      <w:r w:rsidRPr="00BE12FA">
        <w:rPr>
          <w:rFonts w:ascii="Arial Unicode MS" w:eastAsia="Arial Unicode MS" w:hAnsi="Arial Unicode MS" w:cs="Arial Unicode MS"/>
          <w:sz w:val="36"/>
          <w:szCs w:val="36"/>
        </w:rPr>
        <w:t>he lives in Chi</w:t>
      </w:r>
      <w:r w:rsidR="00BE12FA">
        <w:rPr>
          <w:rFonts w:ascii="Arial Unicode MS" w:eastAsia="Arial Unicode MS" w:hAnsi="Arial Unicode MS" w:cs="Arial Unicode MS"/>
          <w:sz w:val="36"/>
          <w:szCs w:val="36"/>
        </w:rPr>
        <w:t>cago Illinois, she is not married so she lives alone, except for her dog. Sue grew up in the suburbs of M</w:t>
      </w:r>
      <w:r w:rsidRPr="00BE12FA">
        <w:rPr>
          <w:rFonts w:ascii="Arial Unicode MS" w:eastAsia="Arial Unicode MS" w:hAnsi="Arial Unicode MS" w:cs="Arial Unicode MS"/>
          <w:sz w:val="36"/>
          <w:szCs w:val="36"/>
        </w:rPr>
        <w:t>uster</w:t>
      </w:r>
      <w:r w:rsidR="00BE12FA">
        <w:rPr>
          <w:rFonts w:ascii="Arial Unicode MS" w:eastAsia="Arial Unicode MS" w:hAnsi="Arial Unicode MS" w:cs="Arial Unicode MS"/>
          <w:sz w:val="36"/>
          <w:szCs w:val="36"/>
        </w:rPr>
        <w:t>,</w:t>
      </w:r>
      <w:r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Indiana.</w:t>
      </w:r>
      <w:r w:rsidR="00BE12FA">
        <w:rPr>
          <w:rFonts w:ascii="Arial Unicode MS" w:eastAsia="Arial Unicode MS" w:hAnsi="Arial Unicode MS" w:cs="Arial Unicode MS"/>
          <w:sz w:val="36"/>
          <w:szCs w:val="36"/>
        </w:rPr>
        <w:t xml:space="preserve"> Sue</w:t>
      </w:r>
      <w:r w:rsidR="00BE12FA" w:rsidRPr="00BE12FA">
        <w:rPr>
          <w:sz w:val="36"/>
          <w:szCs w:val="36"/>
        </w:rPr>
        <w:t xml:space="preserve"> </w:t>
      </w:r>
      <w:r w:rsidR="00BE12FA" w:rsidRPr="00BE12FA">
        <w:rPr>
          <w:sz w:val="36"/>
          <w:szCs w:val="36"/>
        </w:rPr>
        <w:t>Hendrickson also worked part of the year as a lobster fisherman</w:t>
      </w:r>
      <w:r w:rsidR="00BE12FA" w:rsidRPr="00BE12FA">
        <w:rPr>
          <w:sz w:val="36"/>
          <w:szCs w:val="36"/>
        </w:rPr>
        <w:t xml:space="preserve"> </w:t>
      </w:r>
      <w:r w:rsidR="00BE12FA" w:rsidRPr="00BE12FA">
        <w:rPr>
          <w:sz w:val="36"/>
          <w:szCs w:val="36"/>
        </w:rPr>
        <w:t>leaving Seattle after a year</w:t>
      </w:r>
      <w:r w:rsidR="00BE12FA">
        <w:rPr>
          <w:sz w:val="36"/>
          <w:szCs w:val="36"/>
        </w:rPr>
        <w:t>.</w:t>
      </w:r>
      <w:r w:rsidR="00BE12FA" w:rsidRPr="00BE12FA">
        <w:rPr>
          <w:sz w:val="36"/>
          <w:szCs w:val="36"/>
        </w:rPr>
        <w:t xml:space="preserve"> </w:t>
      </w:r>
      <w:r w:rsidR="00BE12FA">
        <w:rPr>
          <w:sz w:val="36"/>
          <w:szCs w:val="36"/>
        </w:rPr>
        <w:t>Then</w:t>
      </w:r>
      <w:r w:rsidR="00BE12FA" w:rsidRPr="00BE12FA">
        <w:rPr>
          <w:sz w:val="36"/>
          <w:szCs w:val="36"/>
        </w:rPr>
        <w:t xml:space="preserve"> moving back to Florida to continue her diving career</w:t>
      </w:r>
      <w:r w:rsidR="00BE12FA">
        <w:rPr>
          <w:sz w:val="36"/>
          <w:szCs w:val="36"/>
        </w:rPr>
        <w:t>.</w:t>
      </w:r>
    </w:p>
    <w:p w:rsidR="00542AB3" w:rsidRPr="00BE12FA" w:rsidRDefault="00542AB3" w:rsidP="00542AB3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542AB3" w:rsidRPr="00BE12FA" w:rsidRDefault="00542AB3" w:rsidP="00542AB3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542AB3" w:rsidRPr="00BE12FA" w:rsidRDefault="00542AB3" w:rsidP="00542AB3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BE12FA">
        <w:rPr>
          <w:rFonts w:ascii="Arial Unicode MS" w:eastAsia="Arial Unicode MS" w:hAnsi="Arial Unicode MS" w:cs="Arial Unicode MS"/>
          <w:sz w:val="36"/>
          <w:szCs w:val="36"/>
        </w:rPr>
        <w:t>Historical contributions</w:t>
      </w:r>
    </w:p>
    <w:p w:rsidR="00542AB3" w:rsidRPr="00BE12FA" w:rsidRDefault="00542AB3" w:rsidP="00542AB3">
      <w:pPr>
        <w:rPr>
          <w:rFonts w:ascii="Arial Unicode MS" w:eastAsia="Arial Unicode MS" w:hAnsi="Arial Unicode MS" w:cs="Arial Unicode MS"/>
          <w:sz w:val="36"/>
          <w:szCs w:val="36"/>
        </w:rPr>
      </w:pPr>
      <w:r w:rsidRPr="00BE12FA">
        <w:rPr>
          <w:rFonts w:ascii="Arial Unicode MS" w:eastAsia="Arial Unicode MS" w:hAnsi="Arial Unicode MS" w:cs="Arial Unicode MS"/>
          <w:sz w:val="36"/>
          <w:szCs w:val="36"/>
        </w:rPr>
        <w:t>Sue H. is a paleontologist and</w:t>
      </w:r>
      <w:r w:rsidR="00650BC4">
        <w:rPr>
          <w:rFonts w:ascii="Arial Unicode MS" w:eastAsia="Arial Unicode MS" w:hAnsi="Arial Unicode MS" w:cs="Arial Unicode MS"/>
          <w:sz w:val="36"/>
          <w:szCs w:val="36"/>
        </w:rPr>
        <w:t xml:space="preserve"> also</w:t>
      </w:r>
      <w:r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a marine </w:t>
      </w:r>
      <w:r w:rsidR="00BE12FA">
        <w:rPr>
          <w:rFonts w:ascii="Arial Unicode MS" w:eastAsia="Arial Unicode MS" w:hAnsi="Arial Unicode MS" w:cs="Arial Unicode MS"/>
          <w:sz w:val="36"/>
          <w:szCs w:val="36"/>
        </w:rPr>
        <w:t>archeologist.</w:t>
      </w:r>
      <w:r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="00BE12FA" w:rsidRPr="00BE12FA">
        <w:rPr>
          <w:rFonts w:ascii="Arial Unicode MS" w:eastAsia="Arial Unicode MS" w:hAnsi="Arial Unicode MS" w:cs="Arial Unicode MS"/>
          <w:sz w:val="36"/>
          <w:szCs w:val="36"/>
        </w:rPr>
        <w:t>She</w:t>
      </w:r>
      <w:r w:rsidR="00650BC4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="00EF3805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study’s </w:t>
      </w:r>
      <w:r w:rsidR="00253074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the </w:t>
      </w:r>
      <w:r w:rsidR="00EF3805" w:rsidRPr="00BE12FA">
        <w:rPr>
          <w:rFonts w:ascii="Arial Unicode MS" w:eastAsia="Arial Unicode MS" w:hAnsi="Arial Unicode MS" w:cs="Arial Unicode MS"/>
          <w:sz w:val="36"/>
          <w:szCs w:val="36"/>
        </w:rPr>
        <w:t>bones of</w:t>
      </w:r>
      <w:r w:rsidR="00253074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various kinds of</w:t>
      </w:r>
      <w:r w:rsidR="00EF3805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dinosaurs</w:t>
      </w:r>
      <w:r w:rsidR="00253074" w:rsidRPr="00BE12FA">
        <w:rPr>
          <w:rFonts w:ascii="Arial Unicode MS" w:eastAsia="Arial Unicode MS" w:hAnsi="Arial Unicode MS" w:cs="Arial Unicode MS"/>
          <w:sz w:val="36"/>
          <w:szCs w:val="36"/>
        </w:rPr>
        <w:t>. S</w:t>
      </w:r>
      <w:r w:rsidR="009A155F" w:rsidRPr="00BE12FA">
        <w:rPr>
          <w:rFonts w:ascii="Arial Unicode MS" w:eastAsia="Arial Unicode MS" w:hAnsi="Arial Unicode MS" w:cs="Arial Unicode MS"/>
          <w:sz w:val="36"/>
          <w:szCs w:val="36"/>
        </w:rPr>
        <w:t>he has lots of friends</w:t>
      </w:r>
      <w:r w:rsidR="00253074" w:rsidRPr="00BE12FA">
        <w:rPr>
          <w:rFonts w:ascii="Arial Unicode MS" w:eastAsia="Arial Unicode MS" w:hAnsi="Arial Unicode MS" w:cs="Arial Unicode MS"/>
          <w:sz w:val="36"/>
          <w:szCs w:val="36"/>
        </w:rPr>
        <w:t>. S</w:t>
      </w:r>
      <w:r w:rsidR="009A155F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he also won the </w:t>
      </w:r>
      <w:r w:rsidR="00650BC4">
        <w:rPr>
          <w:rFonts w:ascii="Arial Unicode MS" w:eastAsia="Arial Unicode MS" w:hAnsi="Arial Unicode MS" w:cs="Arial Unicode MS"/>
          <w:sz w:val="36"/>
          <w:szCs w:val="36"/>
        </w:rPr>
        <w:t>“G</w:t>
      </w:r>
      <w:r w:rsidR="009A155F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lamor </w:t>
      </w:r>
      <w:r w:rsidR="00650BC4">
        <w:rPr>
          <w:rFonts w:ascii="Arial Unicode MS" w:eastAsia="Arial Unicode MS" w:hAnsi="Arial Unicode MS" w:cs="Arial Unicode MS"/>
          <w:sz w:val="36"/>
          <w:szCs w:val="36"/>
        </w:rPr>
        <w:t>W</w:t>
      </w:r>
      <w:r w:rsidR="009A155F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omen </w:t>
      </w:r>
      <w:r w:rsidR="008F2EB0" w:rsidRPr="00BE12FA">
        <w:rPr>
          <w:rFonts w:ascii="Arial Unicode MS" w:eastAsia="Arial Unicode MS" w:hAnsi="Arial Unicode MS" w:cs="Arial Unicode MS"/>
          <w:sz w:val="36"/>
          <w:szCs w:val="36"/>
        </w:rPr>
        <w:t>of the year</w:t>
      </w:r>
      <w:r w:rsidR="00650BC4">
        <w:rPr>
          <w:rFonts w:ascii="Arial Unicode MS" w:eastAsia="Arial Unicode MS" w:hAnsi="Arial Unicode MS" w:cs="Arial Unicode MS"/>
          <w:sz w:val="36"/>
          <w:szCs w:val="36"/>
        </w:rPr>
        <w:t>”</w:t>
      </w:r>
      <w:bookmarkStart w:id="0" w:name="_GoBack"/>
      <w:bookmarkEnd w:id="0"/>
      <w:r w:rsidR="008F2EB0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award</w:t>
      </w:r>
      <w:r w:rsidR="00253074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in 2005</w:t>
      </w:r>
      <w:r w:rsidR="008F2EB0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! She loved school but before she graduated from high school she dropped out of college! She often won a lot of swim races!    </w:t>
      </w:r>
    </w:p>
    <w:p w:rsidR="00EF3805" w:rsidRPr="00BE12FA" w:rsidRDefault="00EF3805" w:rsidP="00542AB3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EF3805" w:rsidRPr="00BE12FA" w:rsidRDefault="00EF3805" w:rsidP="00542AB3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EF3805" w:rsidRPr="00BE12FA" w:rsidRDefault="00EF3805" w:rsidP="00EF3805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BE12FA">
        <w:rPr>
          <w:rFonts w:ascii="Arial Unicode MS" w:eastAsia="Arial Unicode MS" w:hAnsi="Arial Unicode MS" w:cs="Arial Unicode MS"/>
          <w:sz w:val="36"/>
          <w:szCs w:val="36"/>
        </w:rPr>
        <w:t>Special Recognitions</w:t>
      </w:r>
    </w:p>
    <w:p w:rsidR="00EF3805" w:rsidRPr="00BE12FA" w:rsidRDefault="00EF3805" w:rsidP="00A34692">
      <w:pPr>
        <w:rPr>
          <w:rFonts w:ascii="Arial Unicode MS" w:eastAsia="Arial Unicode MS" w:hAnsi="Arial Unicode MS" w:cs="Arial Unicode MS"/>
          <w:sz w:val="36"/>
          <w:szCs w:val="36"/>
        </w:rPr>
      </w:pPr>
      <w:r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Finding dinosaur bones and </w:t>
      </w:r>
      <w:r w:rsidR="00253074" w:rsidRPr="00BE12FA">
        <w:rPr>
          <w:rFonts w:ascii="Arial Unicode MS" w:eastAsia="Arial Unicode MS" w:hAnsi="Arial Unicode MS" w:cs="Arial Unicode MS"/>
          <w:sz w:val="36"/>
          <w:szCs w:val="36"/>
        </w:rPr>
        <w:t>studies</w:t>
      </w:r>
      <w:r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rocks. She is known for finding the most complete </w:t>
      </w:r>
      <w:r w:rsidR="003E42C5" w:rsidRPr="00BE12FA">
        <w:rPr>
          <w:rFonts w:ascii="Arial Unicode MS" w:eastAsia="Arial Unicode MS" w:hAnsi="Arial Unicode MS" w:cs="Arial Unicode MS"/>
          <w:sz w:val="36"/>
          <w:szCs w:val="36"/>
        </w:rPr>
        <w:t>tyrannosaurus rex</w:t>
      </w:r>
      <w:r w:rsidR="00253074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fossil.</w:t>
      </w:r>
    </w:p>
    <w:p w:rsidR="003E42C5" w:rsidRPr="00BE12FA" w:rsidRDefault="00A34692" w:rsidP="003E42C5">
      <w:pPr>
        <w:rPr>
          <w:rFonts w:ascii="Arial Unicode MS" w:eastAsia="Arial Unicode MS" w:hAnsi="Arial Unicode MS" w:cs="Arial Unicode MS"/>
          <w:sz w:val="36"/>
          <w:szCs w:val="36"/>
        </w:rPr>
      </w:pPr>
      <w:r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="003E42C5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  </w:t>
      </w:r>
    </w:p>
    <w:p w:rsidR="00542AB3" w:rsidRPr="00BE12FA" w:rsidRDefault="00542AB3" w:rsidP="00542AB3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542AB3" w:rsidRPr="00BE12FA" w:rsidRDefault="00542AB3" w:rsidP="00542AB3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A34692" w:rsidRPr="00BE12FA" w:rsidRDefault="00A34692" w:rsidP="00542AB3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Interesting facts </w:t>
      </w:r>
    </w:p>
    <w:p w:rsidR="00BD1AFA" w:rsidRPr="00BE12FA" w:rsidRDefault="00A34692" w:rsidP="00A34692">
      <w:pPr>
        <w:rPr>
          <w:rFonts w:ascii="Arial Unicode MS" w:eastAsia="Arial Unicode MS" w:hAnsi="Arial Unicode MS" w:cs="Arial Unicode MS"/>
          <w:sz w:val="36"/>
          <w:szCs w:val="36"/>
        </w:rPr>
      </w:pPr>
      <w:r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She has </w:t>
      </w:r>
      <w:r w:rsidR="0010024C" w:rsidRPr="00BE12FA">
        <w:rPr>
          <w:rFonts w:ascii="Arial Unicode MS" w:eastAsia="Arial Unicode MS" w:hAnsi="Arial Unicode MS" w:cs="Arial Unicode MS"/>
          <w:sz w:val="36"/>
          <w:szCs w:val="36"/>
        </w:rPr>
        <w:t>an</w:t>
      </w:r>
      <w:r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="0010024C" w:rsidRPr="00BE12FA">
        <w:rPr>
          <w:rFonts w:ascii="Arial Unicode MS" w:eastAsia="Arial Unicode MS" w:hAnsi="Arial Unicode MS" w:cs="Arial Unicode MS"/>
          <w:sz w:val="36"/>
          <w:szCs w:val="36"/>
        </w:rPr>
        <w:t>older brother and</w:t>
      </w:r>
      <w:r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a </w:t>
      </w:r>
      <w:r w:rsidR="0010024C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younger </w:t>
      </w:r>
      <w:r w:rsidRPr="00BE12FA">
        <w:rPr>
          <w:rFonts w:ascii="Arial Unicode MS" w:eastAsia="Arial Unicode MS" w:hAnsi="Arial Unicode MS" w:cs="Arial Unicode MS"/>
          <w:sz w:val="36"/>
          <w:szCs w:val="36"/>
        </w:rPr>
        <w:t>sister</w:t>
      </w:r>
      <w:r w:rsidR="0010024C" w:rsidRPr="00BE12FA">
        <w:rPr>
          <w:rFonts w:ascii="Arial Unicode MS" w:eastAsia="Arial Unicode MS" w:hAnsi="Arial Unicode MS" w:cs="Arial Unicode MS"/>
          <w:sz w:val="36"/>
          <w:szCs w:val="36"/>
        </w:rPr>
        <w:t>. H</w:t>
      </w:r>
      <w:r w:rsidRPr="00BE12FA">
        <w:rPr>
          <w:rFonts w:ascii="Arial Unicode MS" w:eastAsia="Arial Unicode MS" w:hAnsi="Arial Unicode MS" w:cs="Arial Unicode MS"/>
          <w:sz w:val="36"/>
          <w:szCs w:val="36"/>
        </w:rPr>
        <w:t>er mom wanted her to join the swim team</w:t>
      </w:r>
      <w:r w:rsidR="0010024C" w:rsidRPr="00BE12FA">
        <w:rPr>
          <w:rFonts w:ascii="Arial Unicode MS" w:eastAsia="Arial Unicode MS" w:hAnsi="Arial Unicode MS" w:cs="Arial Unicode MS"/>
          <w:sz w:val="36"/>
          <w:szCs w:val="36"/>
        </w:rPr>
        <w:t>, so she did.</w:t>
      </w:r>
      <w:r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That’s where she learned to dive. One day she found a small brass perfume bottle</w:t>
      </w:r>
      <w:r w:rsidR="00F66C0F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. That was the start of her interest in </w:t>
      </w:r>
      <w:r w:rsidR="0010024C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buried </w:t>
      </w:r>
      <w:r w:rsidR="00F66C0F" w:rsidRPr="00BE12FA">
        <w:rPr>
          <w:rFonts w:ascii="Arial Unicode MS" w:eastAsia="Arial Unicode MS" w:hAnsi="Arial Unicode MS" w:cs="Arial Unicode MS"/>
          <w:sz w:val="36"/>
          <w:szCs w:val="36"/>
        </w:rPr>
        <w:t>treasure. She still has the bottle! She also found a bug that was 23 million years old</w:t>
      </w:r>
      <w:r w:rsidR="0010024C" w:rsidRPr="00BE12FA">
        <w:rPr>
          <w:rFonts w:ascii="Arial Unicode MS" w:eastAsia="Arial Unicode MS" w:hAnsi="Arial Unicode MS" w:cs="Arial Unicode MS"/>
          <w:sz w:val="36"/>
          <w:szCs w:val="36"/>
        </w:rPr>
        <w:t>! When S</w:t>
      </w:r>
      <w:r w:rsidR="00F66C0F" w:rsidRPr="00BE12FA">
        <w:rPr>
          <w:rFonts w:ascii="Arial Unicode MS" w:eastAsia="Arial Unicode MS" w:hAnsi="Arial Unicode MS" w:cs="Arial Unicode MS"/>
          <w:sz w:val="36"/>
          <w:szCs w:val="36"/>
        </w:rPr>
        <w:t>ue was</w:t>
      </w:r>
      <w:r w:rsidR="00BD1AFA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young</w:t>
      </w:r>
      <w:r w:rsidR="0010024C" w:rsidRPr="00BE12FA">
        <w:rPr>
          <w:rFonts w:ascii="Arial Unicode MS" w:eastAsia="Arial Unicode MS" w:hAnsi="Arial Unicode MS" w:cs="Arial Unicode MS"/>
          <w:sz w:val="36"/>
          <w:szCs w:val="36"/>
        </w:rPr>
        <w:t>,</w:t>
      </w:r>
      <w:r w:rsidR="00BD1AFA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she often looked at the ground when she walked. She found the most complete</w:t>
      </w:r>
      <w:r w:rsidR="0010024C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="0010024C" w:rsidRPr="00BE12FA">
        <w:rPr>
          <w:sz w:val="36"/>
          <w:szCs w:val="36"/>
        </w:rPr>
        <w:t>Tyrannosaurus</w:t>
      </w:r>
      <w:r w:rsidR="0010024C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rex fossils and named it Sue</w:t>
      </w:r>
      <w:r w:rsidR="00BD1AFA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! </w:t>
      </w:r>
    </w:p>
    <w:p w:rsidR="00BD1AFA" w:rsidRPr="00BE12FA" w:rsidRDefault="00BD1AFA" w:rsidP="00A34692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BD1AFA" w:rsidRPr="00BE12FA" w:rsidRDefault="00BD1AFA" w:rsidP="00A34692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BD1AFA" w:rsidRPr="00BE12FA" w:rsidRDefault="00BD1AFA" w:rsidP="00A34692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BD1AFA" w:rsidRPr="00BE12FA" w:rsidRDefault="00BD1AFA" w:rsidP="00BD1AFA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BE12FA">
        <w:rPr>
          <w:rFonts w:ascii="Arial Unicode MS" w:eastAsia="Arial Unicode MS" w:hAnsi="Arial Unicode MS" w:cs="Arial Unicode MS"/>
          <w:sz w:val="36"/>
          <w:szCs w:val="36"/>
        </w:rPr>
        <w:t>Conclusion</w:t>
      </w:r>
    </w:p>
    <w:p w:rsidR="00542AB3" w:rsidRPr="00BE12FA" w:rsidRDefault="00BD1AFA" w:rsidP="00BD1AFA">
      <w:pPr>
        <w:rPr>
          <w:rFonts w:ascii="Arial Unicode MS" w:eastAsia="Arial Unicode MS" w:hAnsi="Arial Unicode MS" w:cs="Arial Unicode MS"/>
          <w:sz w:val="36"/>
          <w:szCs w:val="36"/>
        </w:rPr>
      </w:pPr>
      <w:r w:rsidRPr="00BE12FA">
        <w:rPr>
          <w:rFonts w:ascii="Arial Unicode MS" w:eastAsia="Arial Unicode MS" w:hAnsi="Arial Unicode MS" w:cs="Arial Unicode MS"/>
          <w:sz w:val="36"/>
          <w:szCs w:val="36"/>
        </w:rPr>
        <w:t>If you want to find more info</w:t>
      </w:r>
      <w:r w:rsidR="0010024C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rmation about this person go to, </w:t>
      </w:r>
      <w:r w:rsidR="0010024C" w:rsidRPr="00BE12FA">
        <w:rPr>
          <w:rFonts w:ascii="Arial Unicode MS" w:eastAsia="Arial Unicode MS" w:hAnsi="Arial Unicode MS" w:cs="Arial Unicode MS"/>
          <w:b/>
          <w:sz w:val="36"/>
          <w:szCs w:val="36"/>
        </w:rPr>
        <w:t>www.kidRex.org</w:t>
      </w:r>
      <w:r w:rsidR="0010024C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, </w:t>
      </w:r>
      <w:r w:rsidRPr="00BE12FA">
        <w:rPr>
          <w:rFonts w:ascii="Arial Unicode MS" w:eastAsia="Arial Unicode MS" w:hAnsi="Arial Unicode MS" w:cs="Arial Unicode MS"/>
          <w:sz w:val="36"/>
          <w:szCs w:val="36"/>
        </w:rPr>
        <w:t>and if you</w:t>
      </w:r>
      <w:r w:rsidR="0010024C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want to find more people like Sue Hendrickson,</w:t>
      </w:r>
      <w:r w:rsidR="002F5115"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go to famous people finding dinosaur bones.   </w:t>
      </w:r>
      <w:r w:rsidRPr="00BE12FA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</w:p>
    <w:sectPr w:rsidR="00542AB3" w:rsidRPr="00BE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4C" w:rsidRDefault="0010024C" w:rsidP="0010024C">
      <w:pPr>
        <w:spacing w:after="0" w:line="240" w:lineRule="auto"/>
      </w:pPr>
      <w:r>
        <w:separator/>
      </w:r>
    </w:p>
  </w:endnote>
  <w:endnote w:type="continuationSeparator" w:id="0">
    <w:p w:rsidR="0010024C" w:rsidRDefault="0010024C" w:rsidP="0010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4C" w:rsidRDefault="0010024C" w:rsidP="0010024C">
      <w:pPr>
        <w:spacing w:after="0" w:line="240" w:lineRule="auto"/>
      </w:pPr>
      <w:r>
        <w:separator/>
      </w:r>
    </w:p>
  </w:footnote>
  <w:footnote w:type="continuationSeparator" w:id="0">
    <w:p w:rsidR="0010024C" w:rsidRDefault="0010024C" w:rsidP="00100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B3"/>
    <w:rsid w:val="0010024C"/>
    <w:rsid w:val="00253074"/>
    <w:rsid w:val="002F5115"/>
    <w:rsid w:val="003E42C5"/>
    <w:rsid w:val="00542AB3"/>
    <w:rsid w:val="00650BC4"/>
    <w:rsid w:val="008F2EB0"/>
    <w:rsid w:val="009A155F"/>
    <w:rsid w:val="00A34692"/>
    <w:rsid w:val="00BD1AFA"/>
    <w:rsid w:val="00BE12FA"/>
    <w:rsid w:val="00EF3805"/>
    <w:rsid w:val="00F41E7F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95C8C-C9F8-4569-A69C-0FF82921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2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24C"/>
  </w:style>
  <w:style w:type="paragraph" w:styleId="Footer">
    <w:name w:val="footer"/>
    <w:basedOn w:val="Normal"/>
    <w:link w:val="FooterChar"/>
    <w:uiPriority w:val="99"/>
    <w:unhideWhenUsed/>
    <w:rsid w:val="0010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98BB3004</Template>
  <TotalTime>33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Haven Area Public Schools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Allardb</dc:creator>
  <cp:keywords/>
  <dc:description/>
  <cp:lastModifiedBy>Allardb</cp:lastModifiedBy>
  <cp:revision>1</cp:revision>
  <dcterms:created xsi:type="dcterms:W3CDTF">2014-03-12T15:06:00Z</dcterms:created>
  <dcterms:modified xsi:type="dcterms:W3CDTF">2014-03-12T15:39:00Z</dcterms:modified>
</cp:coreProperties>
</file>